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843" w:tblpY="501"/>
        <w:tblW w:w="2718" w:type="dxa"/>
        <w:tblLook w:val="04A0" w:firstRow="1" w:lastRow="0" w:firstColumn="1" w:lastColumn="0" w:noHBand="0" w:noVBand="1"/>
      </w:tblPr>
      <w:tblGrid>
        <w:gridCol w:w="2718"/>
      </w:tblGrid>
      <w:tr w:rsidR="00381DE4" w:rsidTr="00381DE4">
        <w:trPr>
          <w:trHeight w:val="350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0" w:name="Text47"/>
          <w:p w:rsidR="00381DE4" w:rsidRPr="00381DE4" w:rsidRDefault="00E471D8" w:rsidP="00381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81DE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381DE4">
              <w:rPr>
                <w:rFonts w:ascii="Arial" w:hAnsi="Arial" w:cs="Arial"/>
                <w:b/>
                <w:noProof/>
              </w:rPr>
              <w:t> </w:t>
            </w:r>
            <w:r w:rsidR="00381DE4">
              <w:rPr>
                <w:rFonts w:ascii="Arial" w:hAnsi="Arial" w:cs="Arial"/>
                <w:b/>
                <w:noProof/>
              </w:rPr>
              <w:t> </w:t>
            </w:r>
            <w:r w:rsidR="00381DE4">
              <w:rPr>
                <w:rFonts w:ascii="Arial" w:hAnsi="Arial" w:cs="Arial"/>
                <w:b/>
                <w:noProof/>
              </w:rPr>
              <w:t> </w:t>
            </w:r>
            <w:r w:rsidR="00381DE4">
              <w:rPr>
                <w:rFonts w:ascii="Arial" w:hAnsi="Arial" w:cs="Arial"/>
                <w:b/>
                <w:noProof/>
              </w:rPr>
              <w:t> </w:t>
            </w:r>
            <w:r w:rsidR="00381DE4"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:rsidR="00987FBA" w:rsidRPr="00E03304" w:rsidRDefault="008F43ED" w:rsidP="000227BC">
      <w:pPr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238760</wp:posOffset>
                </wp:positionV>
                <wp:extent cx="2384425" cy="354330"/>
                <wp:effectExtent l="0" t="63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AAD" w:rsidRPr="005A1E9C" w:rsidRDefault="00136AAD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</w:rPr>
                            </w:pPr>
                            <w:r w:rsidRPr="005A1E9C"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</w:rPr>
                              <w:t>Incident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18.8pt;width:187.7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" stroked="f">
                <v:textbox style="mso-fit-shape-to-text:t">
                  <w:txbxContent>
                    <w:p w:rsidR="00136AAD" w:rsidRPr="005A1E9C" w:rsidRDefault="00136AAD">
                      <w:pPr>
                        <w:rPr>
                          <w:rFonts w:ascii="Arial" w:hAnsi="Arial" w:cs="Arial"/>
                          <w:b/>
                          <w:caps/>
                          <w:sz w:val="36"/>
                        </w:rPr>
                      </w:pPr>
                      <w:r w:rsidRPr="005A1E9C">
                        <w:rPr>
                          <w:rFonts w:ascii="Arial" w:hAnsi="Arial" w:cs="Arial"/>
                          <w:b/>
                          <w:caps/>
                          <w:sz w:val="36"/>
                        </w:rPr>
                        <w:t>Incident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325120</wp:posOffset>
                </wp:positionV>
                <wp:extent cx="1202055" cy="266700"/>
                <wp:effectExtent l="4445" t="127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AAD" w:rsidRDefault="00136AAD">
                            <w:r>
                              <w:t>Report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8.6pt;margin-top:25.6pt;width:94.6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3yuA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" filled="f" stroked="f">
                <v:textbox style="mso-fit-shape-to-text:t">
                  <w:txbxContent>
                    <w:p w:rsidR="00136AAD" w:rsidRDefault="00136AAD">
                      <w:r>
                        <w:t>Report Number:</w:t>
                      </w:r>
                    </w:p>
                  </w:txbxContent>
                </v:textbox>
              </v:shape>
            </w:pict>
          </mc:Fallback>
        </mc:AlternateContent>
      </w:r>
      <w:r w:rsidR="00987FBA" w:rsidRPr="000F1C81">
        <w:rPr>
          <w:rFonts w:ascii="Arial" w:hAnsi="Arial" w:cs="Arial"/>
          <w:noProof/>
        </w:rPr>
        <w:drawing>
          <wp:inline distT="0" distB="0" distL="0" distR="0">
            <wp:extent cx="781050" cy="639121"/>
            <wp:effectExtent l="19050" t="0" r="0" b="0"/>
            <wp:docPr id="4" name="Picture 1" descr="b&amp;w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_s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73" cy="6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FBA" w:rsidRPr="000F1C81">
        <w:rPr>
          <w:rFonts w:ascii="Arial" w:hAnsi="Arial" w:cs="Arial"/>
          <w:b/>
          <w:sz w:val="32"/>
          <w:szCs w:val="32"/>
        </w:rPr>
        <w:t xml:space="preserve"> </w:t>
      </w:r>
      <w:r w:rsidR="000227BC" w:rsidRPr="000F1C81">
        <w:rPr>
          <w:rFonts w:ascii="Arial" w:hAnsi="Arial" w:cs="Arial"/>
          <w:b/>
          <w:sz w:val="32"/>
          <w:szCs w:val="32"/>
        </w:rPr>
        <w:tab/>
      </w:r>
      <w:r w:rsidR="000227BC" w:rsidRPr="000F1C81">
        <w:rPr>
          <w:rFonts w:ascii="Arial" w:hAnsi="Arial" w:cs="Arial"/>
          <w:b/>
          <w:sz w:val="36"/>
          <w:szCs w:val="32"/>
        </w:rPr>
        <w:tab/>
      </w:r>
      <w:r w:rsidR="000227BC" w:rsidRPr="000F1C81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3E3DA5">
        <w:rPr>
          <w:rFonts w:ascii="Arial" w:hAnsi="Arial" w:cs="Arial"/>
          <w:b/>
          <w:sz w:val="36"/>
          <w:szCs w:val="32"/>
        </w:rPr>
        <w:tab/>
      </w:r>
      <w:r w:rsidR="000227BC" w:rsidRPr="000F1C81">
        <w:rPr>
          <w:rFonts w:ascii="Arial" w:hAnsi="Arial" w:cs="Arial"/>
          <w:szCs w:val="32"/>
        </w:rPr>
        <w:t xml:space="preserve"> </w:t>
      </w:r>
    </w:p>
    <w:tbl>
      <w:tblPr>
        <w:tblStyle w:val="TableGrid"/>
        <w:tblpPr w:leftFromText="187" w:rightFromText="187" w:vertAnchor="text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21C90" w:rsidRPr="000F1C81" w:rsidTr="00726A62">
        <w:tc>
          <w:tcPr>
            <w:tcW w:w="5508" w:type="dxa"/>
          </w:tcPr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Call police (9-911) immediately report burglary, property damage, or any violent act or threat that may endanger the public, staff or park property</w:t>
            </w:r>
          </w:p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Call Fire Department (9-911) to report any fire you feel was started deliberately, with intention of causing bodily harm or property damage.</w:t>
            </w:r>
          </w:p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If possible, attempt to secure building if needed. If emergency occurs on holidays, weekends, or after normal working hours, call Kelly’s Communications at 467-3005 and request that the Parks Emergency Duty Supervisor contact you as soon as possible to resolve the problem.</w:t>
            </w:r>
          </w:p>
        </w:tc>
        <w:tc>
          <w:tcPr>
            <w:tcW w:w="5508" w:type="dxa"/>
          </w:tcPr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Note all damage and check for missing items.</w:t>
            </w:r>
          </w:p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During regular shop hours (7AM to 3:30PM) call for immediate repairs if needed to secure building (i.e. replace window, repair door or lock). For non-emergency repair, call the Job Line, 684-7250.</w:t>
            </w:r>
          </w:p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Notify your immediate supervisor and security supervisor (684-7088) or Safety Office (991-3321) as soon as possible</w:t>
            </w:r>
          </w:p>
          <w:p w:rsidR="00621C90" w:rsidRPr="000F1C81" w:rsidRDefault="00621C90" w:rsidP="00726A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F1C81">
              <w:rPr>
                <w:rFonts w:ascii="Arial" w:hAnsi="Arial" w:cs="Arial"/>
                <w:i/>
                <w:sz w:val="16"/>
                <w:szCs w:val="16"/>
              </w:rPr>
              <w:t>Complete Incident Report. If additional space is needed, use a separate sheet of paper. Send original to Safety and make copies for the appropriate personnel listed on back and for your files.</w:t>
            </w:r>
          </w:p>
        </w:tc>
      </w:tr>
    </w:tbl>
    <w:p w:rsidR="00726A62" w:rsidRPr="000F1C81" w:rsidRDefault="00726A62" w:rsidP="00987FBA">
      <w:pPr>
        <w:rPr>
          <w:rFonts w:ascii="Arial" w:hAnsi="Arial" w:cs="Arial"/>
        </w:rPr>
        <w:sectPr w:rsidR="00726A62" w:rsidRPr="000F1C81" w:rsidSect="005A1E9C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pgNumType w:start="12"/>
          <w:cols w:space="720"/>
          <w:docGrid w:linePitch="360"/>
        </w:sectPr>
      </w:pPr>
    </w:p>
    <w:p w:rsidR="00E969F2" w:rsidRPr="000F1C81" w:rsidRDefault="008F43ED" w:rsidP="00726A62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1543685</wp:posOffset>
                </wp:positionV>
                <wp:extent cx="6834505" cy="45085"/>
                <wp:effectExtent l="9525" t="10160" r="1397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45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21.55pt;width:538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34505" cy="45085"/>
                <wp:effectExtent l="9525" t="5080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45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9pt;width:538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" fillcolor="black [3213]"/>
            </w:pict>
          </mc:Fallback>
        </mc:AlternateContent>
      </w:r>
      <w:r w:rsidR="00726A62" w:rsidRPr="000F1C81">
        <w:rPr>
          <w:rFonts w:ascii="Arial" w:hAnsi="Arial" w:cs="Arial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9"/>
        <w:gridCol w:w="1866"/>
        <w:gridCol w:w="1789"/>
        <w:gridCol w:w="3622"/>
      </w:tblGrid>
      <w:tr w:rsidR="00477CA8" w:rsidRPr="000F1C81" w:rsidTr="00383FEA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7CA8" w:rsidRPr="000F1C81" w:rsidRDefault="00477CA8" w:rsidP="00CF272C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0F1C81">
              <w:rPr>
                <w:rFonts w:ascii="Arial" w:hAnsi="Arial" w:cs="Arial"/>
                <w:b/>
              </w:rPr>
              <w:t>Incident</w:t>
            </w:r>
          </w:p>
        </w:tc>
      </w:tr>
      <w:tr w:rsidR="00726A62" w:rsidRPr="000F1C81" w:rsidTr="00470BEA">
        <w:trPr>
          <w:trHeight w:val="288"/>
        </w:trPr>
        <w:tc>
          <w:tcPr>
            <w:tcW w:w="1697" w:type="pct"/>
            <w:tcBorders>
              <w:top w:val="single" w:sz="12" w:space="0" w:color="auto"/>
              <w:left w:val="single" w:sz="12" w:space="0" w:color="auto"/>
            </w:tcBorders>
          </w:tcPr>
          <w:p w:rsidR="0016597E" w:rsidRPr="000F1C81" w:rsidRDefault="00D92684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Incident Date:</w:t>
            </w:r>
          </w:p>
          <w:p w:rsidR="00726A62" w:rsidRPr="000F1C81" w:rsidRDefault="008F43ED" w:rsidP="005566B5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alias w:val="Incident Date"/>
                <w:tag w:val="Incident Date"/>
                <w:id w:val="56001876"/>
                <w:placeholder>
                  <w:docPart w:val="FADA1D1B03234F5F86877FCEE7892D01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66B5" w:rsidRPr="000F1C81">
                  <w:rPr>
                    <w:rStyle w:val="PlaceholderText"/>
                    <w:rFonts w:ascii="Arial" w:eastAsiaTheme="minorHAnsi" w:hAnsi="Arial" w:cs="Arial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  <w:tc>
          <w:tcPr>
            <w:tcW w:w="1659" w:type="pct"/>
            <w:gridSpan w:val="2"/>
            <w:tcBorders>
              <w:top w:val="single" w:sz="12" w:space="0" w:color="auto"/>
            </w:tcBorders>
          </w:tcPr>
          <w:p w:rsidR="0016597E" w:rsidRPr="000F1C81" w:rsidRDefault="00726A62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Time</w:t>
            </w:r>
            <w:r w:rsidR="00B85480" w:rsidRPr="000F1C8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26A62" w:rsidRPr="005649F8" w:rsidRDefault="0016597E" w:rsidP="004F4933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649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4F49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44" w:type="pct"/>
            <w:tcBorders>
              <w:top w:val="single" w:sz="12" w:space="0" w:color="auto"/>
              <w:right w:val="single" w:sz="12" w:space="0" w:color="auto"/>
            </w:tcBorders>
          </w:tcPr>
          <w:p w:rsidR="0016597E" w:rsidRPr="000F1C81" w:rsidRDefault="00726A62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Day of Week:</w:t>
            </w:r>
          </w:p>
          <w:p w:rsidR="00726A62" w:rsidRPr="000F1C81" w:rsidRDefault="00136AAD" w:rsidP="0016597E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"/>
                    <w:listEntry w:val="Sun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726A62" w:rsidRPr="000F1C81" w:rsidTr="00470BEA">
        <w:trPr>
          <w:trHeight w:val="28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97E" w:rsidRPr="000F1C81" w:rsidRDefault="00726A62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Location (Be Specific)</w:t>
            </w:r>
            <w:r w:rsidR="0016597E" w:rsidRPr="000F1C8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26A62" w:rsidRPr="000F1C81" w:rsidRDefault="00E471D8" w:rsidP="004F4933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4F49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726A62" w:rsidRPr="000F1C81" w:rsidTr="00762B80">
        <w:trPr>
          <w:trHeight w:hRule="exact" w:val="2448"/>
        </w:trPr>
        <w:tc>
          <w:tcPr>
            <w:tcW w:w="254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26A62" w:rsidRPr="000F1C81" w:rsidRDefault="00726A62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Incident Type (check one):</w:t>
            </w:r>
          </w:p>
          <w:p w:rsidR="00726A62" w:rsidRDefault="00E471D8" w:rsidP="008E1AEA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01648D">
              <w:rPr>
                <w:rFonts w:ascii="Arial" w:hAnsi="Arial" w:cs="Arial"/>
                <w:sz w:val="16"/>
                <w:szCs w:val="16"/>
              </w:rPr>
              <w:t xml:space="preserve">    Vandalism</w:t>
            </w:r>
          </w:p>
          <w:p w:rsidR="00726A62" w:rsidRPr="000F1C81" w:rsidRDefault="00E471D8" w:rsidP="008E1AEA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7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01648D">
              <w:rPr>
                <w:rFonts w:ascii="Arial" w:hAnsi="Arial" w:cs="Arial"/>
                <w:sz w:val="16"/>
                <w:szCs w:val="16"/>
              </w:rPr>
              <w:t xml:space="preserve">    Burglary/Theft/Stolen Property</w:t>
            </w:r>
          </w:p>
          <w:p w:rsidR="00726A62" w:rsidRPr="000F1C81" w:rsidRDefault="003B5440" w:rsidP="008E1AEA">
            <w:pPr>
              <w:tabs>
                <w:tab w:val="right" w:pos="10800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0F1C81">
              <w:rPr>
                <w:rFonts w:ascii="Arial" w:hAnsi="Arial" w:cs="Arial"/>
                <w:sz w:val="16"/>
                <w:szCs w:val="16"/>
              </w:rPr>
              <w:t>Estima</w:t>
            </w:r>
            <w:r w:rsidR="0001648D">
              <w:rPr>
                <w:rFonts w:ascii="Arial" w:hAnsi="Arial" w:cs="Arial"/>
                <w:sz w:val="16"/>
                <w:szCs w:val="16"/>
              </w:rPr>
              <w:t>t</w:t>
            </w:r>
            <w:r w:rsidRPr="000F1C81">
              <w:rPr>
                <w:rFonts w:ascii="Arial" w:hAnsi="Arial" w:cs="Arial"/>
                <w:sz w:val="16"/>
                <w:szCs w:val="16"/>
              </w:rPr>
              <w:t>ed Value:</w:t>
            </w:r>
            <w:r w:rsidR="002F6D06" w:rsidRPr="000F1C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126" w:rsidRPr="000F1C8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7" w:name="Text7"/>
            <w:r w:rsidR="00E471D8" w:rsidRPr="000F1C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/>
                  <w:statusText w:type="text" w:val="Just type the digits, no need to add dollar sign or commas"/>
                  <w:textInput>
                    <w:type w:val="number"/>
                    <w:format w:val="$#,##0.00;($#,##0.00)"/>
                  </w:textInput>
                </w:ffData>
              </w:fldChar>
            </w:r>
            <w:r w:rsidR="00D92684" w:rsidRPr="000F1C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471D8" w:rsidRPr="000F1C81">
              <w:rPr>
                <w:rFonts w:ascii="Arial" w:hAnsi="Arial" w:cs="Arial"/>
                <w:sz w:val="16"/>
                <w:szCs w:val="16"/>
              </w:rPr>
            </w:r>
            <w:r w:rsidR="00E471D8" w:rsidRPr="000F1C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2684" w:rsidRPr="000F1C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2684" w:rsidRPr="000F1C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2684" w:rsidRPr="000F1C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2684" w:rsidRPr="000F1C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2684" w:rsidRPr="000F1C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71D8" w:rsidRPr="000F1C8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726A62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164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01648D" w:rsidRP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4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01648D" w:rsidRPr="0001648D">
              <w:rPr>
                <w:rFonts w:ascii="Arial" w:hAnsi="Arial" w:cs="Arial"/>
                <w:sz w:val="16"/>
                <w:szCs w:val="16"/>
              </w:rPr>
              <w:t xml:space="preserve">    Accident creating pr</w:t>
            </w:r>
            <w:r w:rsidR="0001648D">
              <w:rPr>
                <w:rFonts w:ascii="Arial" w:hAnsi="Arial" w:cs="Arial"/>
                <w:sz w:val="16"/>
                <w:szCs w:val="16"/>
              </w:rPr>
              <w:t>operty damage</w:t>
            </w:r>
          </w:p>
          <w:p w:rsidR="0001648D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01648D">
              <w:rPr>
                <w:rFonts w:ascii="Arial" w:hAnsi="Arial" w:cs="Arial"/>
                <w:sz w:val="16"/>
                <w:szCs w:val="16"/>
              </w:rPr>
              <w:t xml:space="preserve">    Fire</w:t>
            </w:r>
          </w:p>
          <w:p w:rsidR="0001648D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01648D">
              <w:rPr>
                <w:rFonts w:ascii="Arial" w:hAnsi="Arial" w:cs="Arial"/>
                <w:sz w:val="16"/>
                <w:szCs w:val="16"/>
              </w:rPr>
              <w:t xml:space="preserve">    Violence by stranger</w:t>
            </w:r>
          </w:p>
          <w:p w:rsidR="0001648D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1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01648D">
              <w:rPr>
                <w:rFonts w:ascii="Arial" w:hAnsi="Arial" w:cs="Arial"/>
                <w:sz w:val="16"/>
                <w:szCs w:val="16"/>
              </w:rPr>
              <w:t xml:space="preserve">    Violence by customers/clients</w:t>
            </w:r>
          </w:p>
          <w:p w:rsidR="0001648D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01648D">
              <w:rPr>
                <w:rFonts w:ascii="Arial" w:hAnsi="Arial" w:cs="Arial"/>
                <w:sz w:val="16"/>
                <w:szCs w:val="16"/>
              </w:rPr>
              <w:t xml:space="preserve">    Violence by co-workers</w:t>
            </w:r>
          </w:p>
          <w:p w:rsidR="0001648D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3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01648D">
              <w:rPr>
                <w:rFonts w:ascii="Arial" w:hAnsi="Arial" w:cs="Arial"/>
                <w:sz w:val="16"/>
                <w:szCs w:val="16"/>
              </w:rPr>
              <w:t xml:space="preserve">    Violence in personal/domestic relationships</w:t>
            </w:r>
          </w:p>
          <w:p w:rsidR="00726A62" w:rsidRPr="000F1C81" w:rsidRDefault="00E471D8" w:rsidP="0001648D">
            <w:pPr>
              <w:tabs>
                <w:tab w:val="right" w:pos="1080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="000164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sz w:val="16"/>
                <w:szCs w:val="16"/>
              </w:rPr>
            </w:r>
            <w:r w:rsidR="008F4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01648D">
              <w:rPr>
                <w:rFonts w:ascii="Arial" w:hAnsi="Arial" w:cs="Arial"/>
                <w:sz w:val="16"/>
                <w:szCs w:val="16"/>
              </w:rPr>
              <w:t xml:space="preserve">    Other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EC40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40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40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40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40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40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6A62" w:rsidRPr="000F1C81" w:rsidRDefault="00726A62" w:rsidP="00B85480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Check appropriate boxes:</w:t>
            </w:r>
          </w:p>
          <w:p w:rsidR="00A73D0E" w:rsidRPr="000F1C81" w:rsidRDefault="00E471D8" w:rsidP="00470BEA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="00A87CA3" w:rsidRPr="000F1C81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16"/>
            <w:r w:rsidR="00A87CA3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87CA3" w:rsidRPr="000F1C81">
              <w:rPr>
                <w:rFonts w:ascii="Arial" w:hAnsi="Arial" w:cs="Arial"/>
                <w:b/>
                <w:sz w:val="16"/>
                <w:szCs w:val="16"/>
              </w:rPr>
              <w:t>Police Called</w:t>
            </w:r>
            <w:bookmarkStart w:id="17" w:name="Text3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>. Case Number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########"/>
                  </w:textInput>
                </w:ffData>
              </w:fldChar>
            </w:r>
            <w:r w:rsidR="008C178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  <w:p w:rsidR="00F443A5" w:rsidRPr="000F1C81" w:rsidRDefault="00470BEA" w:rsidP="00470BEA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F443A5" w:rsidRPr="000F1C81">
              <w:rPr>
                <w:rFonts w:ascii="Arial" w:hAnsi="Arial" w:cs="Arial"/>
                <w:b/>
                <w:sz w:val="16"/>
                <w:szCs w:val="16"/>
              </w:rPr>
              <w:t>Police arrived onsite at</w:t>
            </w:r>
            <w:r w:rsidR="008C1783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="008C178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C178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  <w:p w:rsidR="00F70BDB" w:rsidRDefault="00470BEA" w:rsidP="00470BEA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443A5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443A5" w:rsidRPr="000F1C81">
              <w:rPr>
                <w:rFonts w:ascii="Arial" w:hAnsi="Arial" w:cs="Arial"/>
                <w:b/>
                <w:sz w:val="16"/>
                <w:szCs w:val="16"/>
              </w:rPr>
              <w:t>Police report request</w:t>
            </w:r>
            <w:r w:rsidR="00E55BAF">
              <w:rPr>
                <w:rFonts w:ascii="Arial" w:hAnsi="Arial" w:cs="Arial"/>
                <w:b/>
                <w:sz w:val="16"/>
                <w:szCs w:val="16"/>
              </w:rPr>
              <w:t>ed</w:t>
            </w:r>
            <w:r w:rsidR="00F443A5" w:rsidRPr="000F1C81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F70B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yes   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  <w:p w:rsidR="00F443A5" w:rsidRPr="000F1C81" w:rsidRDefault="00F70BDB" w:rsidP="00470BEA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F443A5" w:rsidRPr="000F1C81">
              <w:rPr>
                <w:rFonts w:ascii="Arial" w:hAnsi="Arial" w:cs="Arial"/>
                <w:b/>
                <w:sz w:val="16"/>
                <w:szCs w:val="16"/>
              </w:rPr>
              <w:t>Comments</w:t>
            </w:r>
            <w:r w:rsidR="00383FEA" w:rsidRPr="000F1C81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83FEA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83F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83F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83F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83F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83F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  <w:p w:rsidR="00F443A5" w:rsidRPr="000F1C81" w:rsidRDefault="00E471D8" w:rsidP="00F443A5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Burglary/Theft/Stolen Property Est. Value </w:t>
            </w:r>
          </w:p>
          <w:p w:rsidR="00045456" w:rsidRPr="000F1C81" w:rsidRDefault="00E471D8" w:rsidP="00F443A5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Park Facility                  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School Facility</w:t>
            </w:r>
          </w:p>
          <w:p w:rsidR="00F70BDB" w:rsidRDefault="00045456" w:rsidP="00F443A5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School District notified?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5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yes   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  <w:p w:rsidR="00045456" w:rsidRPr="000F1C81" w:rsidRDefault="00F70BDB" w:rsidP="00F443A5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="00045456" w:rsidRPr="000F1C8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  <w:r w:rsidR="00383F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70B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70B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70B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70B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70BEA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  <w:p w:rsidR="00045456" w:rsidRPr="000F1C81" w:rsidRDefault="00045456" w:rsidP="00F443A5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t>If facility entered, check all that apply:</w:t>
            </w:r>
          </w:p>
          <w:p w:rsidR="00045456" w:rsidRPr="000F1C81" w:rsidRDefault="00045456" w:rsidP="00F443A5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bookmarkStart w:id="28" w:name="Text5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  <w:r w:rsidR="00470B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Shops called. Date:</w:t>
            </w:r>
            <w:r w:rsidR="00383FEA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28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6001880"/>
                <w:placeholder>
                  <w:docPart w:val="40047894ADDA40C3999BEB05D5B172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66B5" w:rsidRPr="000F1C81">
                  <w:rPr>
                    <w:rStyle w:val="PlaceholderText"/>
                    <w:rFonts w:ascii="Arial" w:eastAsiaTheme="minorHAnsi" w:hAnsi="Arial" w:cs="Arial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470BEA" w:rsidRPr="000F1C81" w:rsidRDefault="00470BEA" w:rsidP="00EC40A4">
            <w:pPr>
              <w:tabs>
                <w:tab w:val="right" w:pos="10800"/>
              </w:tabs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Keys used   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Facility Open   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="00EC40A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bookmarkStart w:id="33" w:name="Text35"/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="00EC40A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C40A4">
              <w:rPr>
                <w:rFonts w:ascii="Arial" w:hAnsi="Arial" w:cs="Arial"/>
                <w:b/>
                <w:noProof/>
                <w:sz w:val="16"/>
                <w:szCs w:val="16"/>
              </w:rPr>
              <w:t>Other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  <w:p w:rsidR="00045456" w:rsidRPr="000F1C81" w:rsidRDefault="00045456" w:rsidP="00470BEA">
            <w:pPr>
              <w:rPr>
                <w:rFonts w:ascii="Arial" w:hAnsi="Arial" w:cs="Arial"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</w:tbl>
    <w:p w:rsidR="00726A62" w:rsidRPr="000F1C81" w:rsidRDefault="00726A62" w:rsidP="00726A62">
      <w:pPr>
        <w:tabs>
          <w:tab w:val="right" w:pos="1080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45CB" w:rsidRPr="000F1C81" w:rsidTr="00CF272C">
        <w:tc>
          <w:tcPr>
            <w:tcW w:w="11016" w:type="dxa"/>
            <w:tcBorders>
              <w:bottom w:val="single" w:sz="12" w:space="0" w:color="auto"/>
            </w:tcBorders>
            <w:vAlign w:val="bottom"/>
          </w:tcPr>
          <w:p w:rsidR="00F045CB" w:rsidRPr="000F1C81" w:rsidRDefault="00F045CB" w:rsidP="00CF272C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0F1C81">
              <w:rPr>
                <w:rFonts w:ascii="Arial" w:hAnsi="Arial" w:cs="Arial"/>
                <w:b/>
                <w:szCs w:val="28"/>
              </w:rPr>
              <w:t>Description of Incident</w:t>
            </w:r>
            <w:r w:rsidRPr="000F1C81">
              <w:rPr>
                <w:rFonts w:ascii="Arial" w:hAnsi="Arial" w:cs="Arial"/>
                <w:sz w:val="20"/>
              </w:rPr>
              <w:t xml:space="preserve"> (Attach additional sheets if necessary.)</w:t>
            </w:r>
          </w:p>
        </w:tc>
      </w:tr>
      <w:tr w:rsidR="00F045CB" w:rsidRPr="000F1C81" w:rsidTr="00762B80">
        <w:trPr>
          <w:trHeight w:hRule="exact" w:val="3744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FF9" w:rsidRPr="000F1C81" w:rsidRDefault="00E471D8" w:rsidP="003E3DA5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4F49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9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F045CB" w:rsidRPr="000F1C81" w:rsidRDefault="00F045CB" w:rsidP="00726A62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1377"/>
        <w:gridCol w:w="1530"/>
        <w:gridCol w:w="630"/>
        <w:gridCol w:w="1350"/>
        <w:gridCol w:w="1998"/>
      </w:tblGrid>
      <w:tr w:rsidR="00A01D4E" w:rsidRPr="000F1C81" w:rsidTr="00CF272C">
        <w:tc>
          <w:tcPr>
            <w:tcW w:w="1101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01D4E" w:rsidRPr="000F1C81" w:rsidRDefault="00A01D4E" w:rsidP="00CF272C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Cs w:val="16"/>
              </w:rPr>
              <w:t>Victim</w:t>
            </w:r>
            <w:r w:rsidRPr="000F1C8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F1C81">
              <w:rPr>
                <w:rFonts w:ascii="Arial" w:hAnsi="Arial" w:cs="Arial"/>
                <w:sz w:val="20"/>
                <w:szCs w:val="16"/>
              </w:rPr>
              <w:t>(List additional victims on page 2 or on a separate sheet</w:t>
            </w:r>
            <w:r w:rsidR="00A87CA3" w:rsidRPr="000F1C81">
              <w:rPr>
                <w:rFonts w:ascii="Arial" w:hAnsi="Arial" w:cs="Arial"/>
                <w:sz w:val="20"/>
                <w:szCs w:val="16"/>
              </w:rPr>
              <w:t>.)</w:t>
            </w:r>
          </w:p>
        </w:tc>
      </w:tr>
      <w:tr w:rsidR="00A01D4E" w:rsidRPr="000F1C81" w:rsidTr="002531B0">
        <w:trPr>
          <w:trHeight w:val="288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D4E" w:rsidRPr="000F1C81" w:rsidRDefault="00A01D4E" w:rsidP="0001648D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Does victim want to be contacted for follow-up?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01648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  <w:r w:rsidR="0001648D">
              <w:rPr>
                <w:rFonts w:ascii="Arial" w:hAnsi="Arial" w:cs="Arial"/>
                <w:b/>
                <w:sz w:val="16"/>
                <w:szCs w:val="16"/>
              </w:rPr>
              <w:t xml:space="preserve"> yes   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="0001648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  <w:r w:rsidR="0001648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A01D4E" w:rsidRPr="000F1C81" w:rsidTr="00544AF6">
        <w:trPr>
          <w:trHeight w:val="374"/>
        </w:trPr>
        <w:tc>
          <w:tcPr>
            <w:tcW w:w="5508" w:type="dxa"/>
            <w:gridSpan w:val="2"/>
            <w:tcBorders>
              <w:left w:val="single" w:sz="12" w:space="0" w:color="auto"/>
            </w:tcBorders>
          </w:tcPr>
          <w:p w:rsidR="00A01D4E" w:rsidRPr="000F1C81" w:rsidRDefault="00A01D4E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Name (Last, First, Middle):</w:t>
            </w:r>
          </w:p>
          <w:bookmarkStart w:id="37" w:name="Text8"/>
          <w:p w:rsidR="00544AF6" w:rsidRPr="008D1B5E" w:rsidRDefault="00E471D8" w:rsidP="00540943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0F1C81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094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094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094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094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094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510" w:type="dxa"/>
            <w:gridSpan w:val="3"/>
          </w:tcPr>
          <w:p w:rsidR="00A01D4E" w:rsidRPr="000F1C81" w:rsidRDefault="00A01D4E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Employee Number:</w:t>
            </w:r>
            <w:r w:rsidR="00A87CA3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bookmarkStart w:id="38" w:name="Text9"/>
          <w:p w:rsidR="00544AF6" w:rsidRPr="000F1C81" w:rsidRDefault="00E471D8" w:rsidP="000F1C81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8"/>
                    <w:format w:val="########"/>
                  </w:textInput>
                </w:ffData>
              </w:fldChar>
            </w:r>
            <w:r w:rsidR="002531B0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F1C81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544AF6" w:rsidRPr="000F1C81" w:rsidRDefault="00A01D4E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Sex: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t xml:space="preserve">male </w:t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</w:tc>
      </w:tr>
      <w:tr w:rsidR="00A01D4E" w:rsidRPr="000F1C81" w:rsidTr="00544AF6">
        <w:trPr>
          <w:trHeight w:val="374"/>
        </w:trPr>
        <w:tc>
          <w:tcPr>
            <w:tcW w:w="5508" w:type="dxa"/>
            <w:gridSpan w:val="2"/>
            <w:tcBorders>
              <w:left w:val="single" w:sz="12" w:space="0" w:color="auto"/>
            </w:tcBorders>
          </w:tcPr>
          <w:p w:rsidR="00A01D4E" w:rsidRPr="000F1C81" w:rsidRDefault="00A01D4E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Department:</w:t>
            </w:r>
          </w:p>
          <w:bookmarkStart w:id="41" w:name="Text10"/>
          <w:p w:rsidR="00544AF6" w:rsidRPr="000F1C81" w:rsidRDefault="00E471D8" w:rsidP="004E144B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/>
                  <w:textInput>
                    <w:default w:val="Parks and Recreation"/>
                  </w:textInput>
                </w:ffData>
              </w:fldChar>
            </w:r>
            <w:r w:rsidR="004E144B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E144B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Parks and Recreation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30" w:type="dxa"/>
          </w:tcPr>
          <w:p w:rsidR="00A01D4E" w:rsidRPr="000F1C81" w:rsidRDefault="00A01D4E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Low Org:</w:t>
            </w:r>
          </w:p>
          <w:bookmarkStart w:id="42" w:name="Text11"/>
          <w:p w:rsidR="00544AF6" w:rsidRPr="000F1C81" w:rsidRDefault="00E471D8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/>
                  <w:textInput>
                    <w:default w:val="K"/>
                    <w:maxLength w:val="5"/>
                    <w:format w:val="K####"/>
                  </w:textInput>
                </w:ffData>
              </w:fldChar>
            </w:r>
            <w:r w:rsidR="004E144B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E144B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K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978" w:type="dxa"/>
            <w:gridSpan w:val="3"/>
            <w:tcBorders>
              <w:right w:val="single" w:sz="12" w:space="0" w:color="auto"/>
            </w:tcBorders>
          </w:tcPr>
          <w:p w:rsidR="00A01D4E" w:rsidRPr="000F1C81" w:rsidRDefault="005B33C3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Work Phone: (include area code)</w:t>
            </w:r>
          </w:p>
          <w:bookmarkStart w:id="43" w:name="Text12"/>
          <w:p w:rsidR="00544AF6" w:rsidRPr="000F1C81" w:rsidRDefault="00E471D8" w:rsidP="00BD6CC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10"/>
                    <w:format w:val="(###)###-####"/>
                  </w:textInput>
                </w:ffData>
              </w:fldChar>
            </w:r>
            <w:r w:rsidR="004E144B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6CC2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6CC2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6CC2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6CC2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D6CC2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691D7D" w:rsidRPr="000F1C81" w:rsidTr="004C7B65">
        <w:trPr>
          <w:trHeight w:hRule="exact" w:val="864"/>
        </w:trPr>
        <w:tc>
          <w:tcPr>
            <w:tcW w:w="413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D7D" w:rsidRPr="000F1C81" w:rsidRDefault="00F70BDB" w:rsidP="004C7B65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Was victim injured?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="0001648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  <w:r w:rsidR="0001648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01648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71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yes             </w:t>
            </w:r>
            <w:r w:rsidR="002531B0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t xml:space="preserve">if yes </w:t>
            </w:r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3537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D75FF9" w:rsidRDefault="00691D7D" w:rsidP="00D430EF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Describe injuries:</w:t>
            </w:r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30EF" w:rsidRPr="000F1C81">
              <w:rPr>
                <w:rFonts w:ascii="Arial" w:hAnsi="Arial" w:cs="Arial"/>
                <w:sz w:val="16"/>
                <w:szCs w:val="16"/>
              </w:rPr>
              <w:t>(if yes, fill out accident report and attach to this form.)</w:t>
            </w:r>
            <w:r w:rsidR="00432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33A" w:rsidRPr="000F1C81" w:rsidRDefault="00E471D8" w:rsidP="00D430EF">
            <w:pPr>
              <w:tabs>
                <w:tab w:val="left" w:pos="20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01648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3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91D7D" w:rsidRPr="000F1C81" w:rsidRDefault="00691D7D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Did victim receive medical attention?</w:t>
            </w:r>
          </w:p>
          <w:p w:rsidR="00D430EF" w:rsidRPr="000F1C81" w:rsidRDefault="00E471D8" w:rsidP="00726A62">
            <w:pPr>
              <w:tabs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no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8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yes</w:t>
            </w:r>
          </w:p>
        </w:tc>
      </w:tr>
    </w:tbl>
    <w:p w:rsidR="001D04C8" w:rsidRPr="000F1C81" w:rsidRDefault="001D04C8" w:rsidP="00726A62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2754"/>
        <w:gridCol w:w="2754"/>
      </w:tblGrid>
      <w:tr w:rsidR="00CF272C" w:rsidRPr="000F1C81" w:rsidTr="000C1F79">
        <w:trPr>
          <w:trHeight w:val="288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272C" w:rsidRPr="000F1C81" w:rsidRDefault="00CF272C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Cs w:val="16"/>
              </w:rPr>
              <w:t>Perpetrator</w:t>
            </w:r>
            <w:r w:rsidRPr="000F1C81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0F1C81">
              <w:rPr>
                <w:rFonts w:ascii="Arial" w:hAnsi="Arial" w:cs="Arial"/>
                <w:sz w:val="20"/>
                <w:szCs w:val="16"/>
              </w:rPr>
              <w:t>(List any additional perpetrators on a separate sheet.)</w:t>
            </w:r>
          </w:p>
        </w:tc>
      </w:tr>
      <w:tr w:rsidR="00383FEA" w:rsidRPr="000F1C81" w:rsidTr="00383FEA">
        <w:tc>
          <w:tcPr>
            <w:tcW w:w="4158" w:type="dxa"/>
            <w:tcBorders>
              <w:top w:val="single" w:sz="12" w:space="0" w:color="auto"/>
              <w:lef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Name (if known) (Last, First, Middle):</w:t>
            </w:r>
          </w:p>
          <w:p w:rsidR="000C1F79" w:rsidRPr="008D1B5E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0F1C81" w:rsidRPr="008D1B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F1C81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F1C81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5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3FEA" w:rsidRPr="000F1C81" w:rsidRDefault="00383FEA" w:rsidP="005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Description (Race, Gender, Age, Height, Weight, Clothing, Weapons)</w:t>
            </w:r>
          </w:p>
          <w:p w:rsidR="005B33C3" w:rsidRPr="000F1C81" w:rsidRDefault="00E471D8" w:rsidP="005B33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01648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1648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9"/>
          </w:p>
        </w:tc>
      </w:tr>
      <w:tr w:rsidR="000C1F79" w:rsidRPr="000F1C81" w:rsidTr="000C1F79">
        <w:trPr>
          <w:trHeight w:val="125"/>
        </w:trPr>
        <w:tc>
          <w:tcPr>
            <w:tcW w:w="5508" w:type="dxa"/>
            <w:gridSpan w:val="2"/>
            <w:vMerge w:val="restart"/>
            <w:tcBorders>
              <w:left w:val="single" w:sz="12" w:space="0" w:color="auto"/>
            </w:tcBorders>
          </w:tcPr>
          <w:p w:rsidR="000C1F79" w:rsidRPr="000F1C81" w:rsidRDefault="000C1F79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508" w:type="dxa"/>
            <w:gridSpan w:val="2"/>
            <w:tcBorders>
              <w:bottom w:val="nil"/>
              <w:right w:val="single" w:sz="12" w:space="0" w:color="auto"/>
            </w:tcBorders>
          </w:tcPr>
          <w:p w:rsidR="000C1F79" w:rsidRPr="000F1C81" w:rsidRDefault="000C1F79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Relationship to victim:</w:t>
            </w:r>
          </w:p>
        </w:tc>
      </w:tr>
      <w:tr w:rsidR="000C1F79" w:rsidRPr="000F1C81" w:rsidTr="000C1F79">
        <w:trPr>
          <w:trHeight w:val="125"/>
        </w:trPr>
        <w:tc>
          <w:tcPr>
            <w:tcW w:w="5508" w:type="dxa"/>
            <w:gridSpan w:val="2"/>
            <w:vMerge/>
            <w:tcBorders>
              <w:left w:val="single" w:sz="12" w:space="0" w:color="auto"/>
            </w:tcBorders>
          </w:tcPr>
          <w:p w:rsidR="000C1F79" w:rsidRPr="000F1C81" w:rsidRDefault="000C1F79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t>Stranger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2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t>Customer or Client</w:t>
            </w:r>
          </w:p>
        </w:tc>
      </w:tr>
      <w:tr w:rsidR="000C1F79" w:rsidRPr="000F1C81" w:rsidTr="000C1F79">
        <w:trPr>
          <w:trHeight w:val="125"/>
        </w:trPr>
        <w:tc>
          <w:tcPr>
            <w:tcW w:w="55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1F79" w:rsidRPr="000F1C81" w:rsidRDefault="000C1F79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bottom w:val="single" w:sz="12" w:space="0" w:color="auto"/>
              <w:right w:val="nil"/>
            </w:tcBorders>
          </w:tcPr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t>Co-worker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t>Personal/Domestic Relation</w:t>
            </w:r>
          </w:p>
        </w:tc>
      </w:tr>
    </w:tbl>
    <w:p w:rsidR="00A01D4E" w:rsidRPr="000F1C81" w:rsidRDefault="00A01D4E" w:rsidP="000C1F7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6"/>
        <w:gridCol w:w="3456"/>
        <w:gridCol w:w="3672"/>
      </w:tblGrid>
      <w:tr w:rsidR="00CF272C" w:rsidRPr="000F1C81" w:rsidTr="000C1F79">
        <w:tc>
          <w:tcPr>
            <w:tcW w:w="110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272C" w:rsidRPr="000F1C81" w:rsidRDefault="00CF272C" w:rsidP="000C1F79">
            <w:pPr>
              <w:rPr>
                <w:rFonts w:ascii="Arial" w:hAnsi="Arial" w:cs="Arial"/>
                <w:b/>
                <w:szCs w:val="16"/>
              </w:rPr>
            </w:pPr>
            <w:r w:rsidRPr="000F1C81">
              <w:rPr>
                <w:rFonts w:ascii="Arial" w:hAnsi="Arial" w:cs="Arial"/>
                <w:b/>
                <w:szCs w:val="16"/>
              </w:rPr>
              <w:t xml:space="preserve">Witness </w:t>
            </w:r>
            <w:r w:rsidRPr="000F1C81">
              <w:rPr>
                <w:rFonts w:ascii="Arial" w:hAnsi="Arial" w:cs="Arial"/>
                <w:sz w:val="20"/>
                <w:szCs w:val="16"/>
              </w:rPr>
              <w:t>(For witness statements and additional witnesses list on separate page.)</w:t>
            </w:r>
          </w:p>
        </w:tc>
      </w:tr>
      <w:tr w:rsidR="00383FEA" w:rsidRPr="000F1C81" w:rsidTr="00383FEA"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Name (Last, First, Middle):</w:t>
            </w:r>
          </w:p>
          <w:p w:rsidR="000C1F79" w:rsidRPr="008D1B5E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5B33C3" w:rsidRPr="008D1B5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8D1B5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1B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5" w:name="Text18"/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C1F79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5"/>
          </w:p>
        </w:tc>
      </w:tr>
      <w:tr w:rsidR="00383FEA" w:rsidRPr="000F1C81" w:rsidTr="00383FEA"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/>
                  <w:textInput>
                    <w:default w:val="Parks and Recreation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Parks and Recreation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Low Org: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K"/>
                    <w:maxLength w:val="5"/>
                    <w:format w:val="K####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K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  <w:righ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Work Phone:</w:t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t xml:space="preserve"> (include area code)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(###)###-####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F272C" w:rsidRPr="000F1C81" w:rsidRDefault="00CF272C" w:rsidP="000C1F7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F272C" w:rsidRPr="000F1C81" w:rsidTr="00383FEA"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:rsidR="00CF272C" w:rsidRPr="000F1C81" w:rsidRDefault="00CF272C" w:rsidP="000C1F79">
            <w:pPr>
              <w:rPr>
                <w:rFonts w:ascii="Arial" w:hAnsi="Arial" w:cs="Arial"/>
                <w:b/>
                <w:szCs w:val="16"/>
              </w:rPr>
            </w:pPr>
            <w:r w:rsidRPr="000F1C81">
              <w:rPr>
                <w:rFonts w:ascii="Arial" w:hAnsi="Arial" w:cs="Arial"/>
                <w:b/>
                <w:szCs w:val="16"/>
              </w:rPr>
              <w:t>Additional Victim/Perpetrator/Witness Information</w:t>
            </w:r>
          </w:p>
        </w:tc>
      </w:tr>
      <w:tr w:rsidR="00CF272C" w:rsidRPr="000F1C81" w:rsidTr="00E55BAF">
        <w:trPr>
          <w:trHeight w:hRule="exact" w:val="2736"/>
        </w:trPr>
        <w:tc>
          <w:tcPr>
            <w:tcW w:w="11016" w:type="dxa"/>
          </w:tcPr>
          <w:p w:rsidR="00EC40A4" w:rsidRPr="000F1C81" w:rsidRDefault="00E471D8" w:rsidP="004F49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="004F49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F49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6"/>
          </w:p>
        </w:tc>
      </w:tr>
    </w:tbl>
    <w:p w:rsidR="00CF272C" w:rsidRPr="000F1C81" w:rsidRDefault="00CF272C" w:rsidP="000C1F7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F272C" w:rsidRPr="000F1C81" w:rsidTr="000C1F79"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272C" w:rsidRPr="000F1C81" w:rsidRDefault="00CF272C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Cs w:val="16"/>
              </w:rPr>
              <w:t>Report Filed by</w:t>
            </w:r>
          </w:p>
        </w:tc>
      </w:tr>
      <w:tr w:rsidR="00CF272C" w:rsidRPr="000F1C81" w:rsidTr="00383FEA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Name (Last, First, Middle):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3FEA" w:rsidRPr="000F1C81" w:rsidTr="00383FEA"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Department: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/>
                  <w:textInput>
                    <w:default w:val="Parks and Recreation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Parks and Recreation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Low Org: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/>
                  <w:textInput>
                    <w:default w:val="K"/>
                    <w:maxLength w:val="5"/>
                    <w:format w:val="K####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K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  <w:righ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Work Phone</w:t>
            </w:r>
            <w:r w:rsidR="000C1F79" w:rsidRPr="000F1C8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t xml:space="preserve"> (include area code)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(###)###-####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F272C" w:rsidRPr="000F1C81" w:rsidRDefault="00CF272C" w:rsidP="000C1F79">
      <w:pPr>
        <w:rPr>
          <w:rFonts w:ascii="Arial" w:hAnsi="Arial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F272C" w:rsidRPr="000F1C81" w:rsidTr="000C1F79"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272C" w:rsidRPr="000F1C81" w:rsidRDefault="00CF272C" w:rsidP="000C1F79">
            <w:pPr>
              <w:rPr>
                <w:rFonts w:ascii="Arial" w:hAnsi="Arial" w:cs="Arial"/>
                <w:b/>
                <w:szCs w:val="16"/>
              </w:rPr>
            </w:pPr>
            <w:r w:rsidRPr="000F1C81">
              <w:rPr>
                <w:rFonts w:ascii="Arial" w:hAnsi="Arial" w:cs="Arial"/>
                <w:b/>
                <w:szCs w:val="16"/>
              </w:rPr>
              <w:t>Investigating Supervisor (Supervisor of person filing report)</w:t>
            </w:r>
          </w:p>
        </w:tc>
      </w:tr>
      <w:tr w:rsidR="00CF272C" w:rsidRPr="000F1C81" w:rsidTr="00383FEA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272C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Name (Last, First, Middle):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3FEA" w:rsidRPr="000F1C81" w:rsidTr="004E144B">
        <w:tc>
          <w:tcPr>
            <w:tcW w:w="36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Department: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/>
                  <w:textInput>
                    <w:default w:val="Parks and Recreation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Parks and Recreation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Low Org: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/>
                  <w:textInput>
                    <w:default w:val="K"/>
                    <w:maxLength w:val="5"/>
                    <w:format w:val="K####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K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EA" w:rsidRPr="000F1C81" w:rsidRDefault="00383FEA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Work Phone:</w:t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t xml:space="preserve"> (include area code)</w:t>
            </w:r>
          </w:p>
          <w:p w:rsidR="000C1F79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10"/>
                    <w:format w:val="(###)###-####"/>
                  </w:textInput>
                </w:ffData>
              </w:fldChar>
            </w:r>
            <w:r w:rsidR="005B33C3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B33C3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7B65" w:rsidRPr="000F1C81" w:rsidTr="0004470C">
        <w:trPr>
          <w:trHeight w:val="458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7B65" w:rsidRPr="000F1C81" w:rsidRDefault="004C7B65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Check all that apply:</w:t>
            </w:r>
          </w:p>
          <w:p w:rsidR="004C7B65" w:rsidRPr="000F1C81" w:rsidRDefault="00E471D8" w:rsidP="004E14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7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>Employee was able to defuse situation without assistance or further incident.</w:t>
            </w:r>
          </w:p>
          <w:p w:rsidR="004C7B65" w:rsidRPr="000F1C81" w:rsidRDefault="00E471D8" w:rsidP="004E14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8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>Employee was able to defuse situation with assistance of co-workers or others.</w:t>
            </w:r>
          </w:p>
          <w:p w:rsidR="004C7B65" w:rsidRPr="000F1C81" w:rsidRDefault="00E471D8" w:rsidP="004E14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9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 xml:space="preserve">Employee was singled out or violence was directed at more than one individual (explain).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0"/>
          </w:p>
          <w:p w:rsidR="004C7B65" w:rsidRPr="000F1C81" w:rsidRDefault="00E471D8" w:rsidP="004E14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1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>Weapon used in the incident. If checked, type of weapon used:</w:t>
            </w:r>
          </w:p>
          <w:p w:rsidR="004C7B65" w:rsidRPr="000F1C81" w:rsidRDefault="00E471D8" w:rsidP="004E14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2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>Similar incidents have occurred with this victim or other co-workers.</w:t>
            </w:r>
          </w:p>
          <w:p w:rsidR="004C7B65" w:rsidRPr="000F1C81" w:rsidRDefault="00E471D8" w:rsidP="004E14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3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>Critical incident team notified.</w:t>
            </w:r>
          </w:p>
          <w:p w:rsidR="004C7B65" w:rsidRPr="000F1C81" w:rsidRDefault="00E471D8" w:rsidP="005B33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4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 xml:space="preserve">Team responded to scene. If checked, arrival time: </w:t>
            </w:r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B65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 w:rsidRPr="000F1C8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5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3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6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am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4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7"/>
            <w:r w:rsidR="004C7B65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  <w:p w:rsidR="004C7B65" w:rsidRPr="000F1C81" w:rsidRDefault="00E471D8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8"/>
            <w:r w:rsidR="004C7B65" w:rsidRPr="000F1C81">
              <w:rPr>
                <w:rFonts w:ascii="Arial" w:hAnsi="Arial" w:cs="Arial"/>
                <w:b/>
                <w:sz w:val="16"/>
                <w:szCs w:val="16"/>
              </w:rPr>
              <w:t>There is an ongoing pattern of similar incidents at this location.</w:t>
            </w:r>
          </w:p>
          <w:p w:rsidR="004C7B65" w:rsidRPr="000F1C81" w:rsidRDefault="004C7B65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B65" w:rsidRDefault="004C7B65" w:rsidP="00EC40A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0F1C81">
              <w:rPr>
                <w:rFonts w:ascii="Arial" w:hAnsi="Arial" w:cs="Arial"/>
                <w:b/>
                <w:sz w:val="20"/>
                <w:szCs w:val="16"/>
              </w:rPr>
              <w:t>Action Taken:</w:t>
            </w:r>
          </w:p>
          <w:p w:rsidR="004C7B65" w:rsidRPr="000F1C81" w:rsidRDefault="00E471D8" w:rsidP="004F49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 w:rsidR="004C7B65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16"/>
              </w:rPr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4C7B6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69"/>
          </w:p>
        </w:tc>
      </w:tr>
    </w:tbl>
    <w:p w:rsidR="00CF272C" w:rsidRPr="000F1C81" w:rsidRDefault="00CF272C" w:rsidP="000C1F7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828"/>
      </w:tblGrid>
      <w:tr w:rsidR="00D430EF" w:rsidRPr="000F1C81" w:rsidTr="00CF76F8">
        <w:tc>
          <w:tcPr>
            <w:tcW w:w="1188" w:type="dxa"/>
            <w:vAlign w:val="center"/>
          </w:tcPr>
          <w:p w:rsidR="00D430EF" w:rsidRPr="000F1C81" w:rsidRDefault="00D430EF" w:rsidP="00D4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Attachments</w:t>
            </w:r>
          </w:p>
        </w:tc>
        <w:tc>
          <w:tcPr>
            <w:tcW w:w="9828" w:type="dxa"/>
          </w:tcPr>
          <w:p w:rsidR="00D430EF" w:rsidRPr="000F1C81" w:rsidRDefault="00E471D8" w:rsidP="004C7B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0"/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t xml:space="preserve">User Accident Report Form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"/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1"/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t xml:space="preserve">Additional Statements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"/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</w:r>
            <w:r w:rsidR="008F43E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2"/>
            <w:r w:rsidR="00D430EF" w:rsidRPr="000F1C81">
              <w:rPr>
                <w:rFonts w:ascii="Arial" w:hAnsi="Arial" w:cs="Arial"/>
                <w:b/>
                <w:sz w:val="16"/>
                <w:szCs w:val="16"/>
              </w:rPr>
              <w:t xml:space="preserve">Other: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 w:rsidR="004C7B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C7B6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3"/>
          </w:p>
        </w:tc>
      </w:tr>
      <w:tr w:rsidR="00D430EF" w:rsidRPr="000F1C81" w:rsidTr="00CF76F8">
        <w:tc>
          <w:tcPr>
            <w:tcW w:w="1188" w:type="dxa"/>
          </w:tcPr>
          <w:p w:rsidR="00D430EF" w:rsidRPr="000F1C81" w:rsidRDefault="00D430EF" w:rsidP="000C1F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Distribution</w:t>
            </w:r>
          </w:p>
        </w:tc>
        <w:tc>
          <w:tcPr>
            <w:tcW w:w="9828" w:type="dxa"/>
          </w:tcPr>
          <w:p w:rsidR="00D430EF" w:rsidRPr="000F1C81" w:rsidRDefault="00D430EF" w:rsidP="00D4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1C81">
              <w:rPr>
                <w:rFonts w:ascii="Arial" w:hAnsi="Arial" w:cs="Arial"/>
                <w:b/>
                <w:sz w:val="16"/>
                <w:szCs w:val="16"/>
              </w:rPr>
              <w:t>1. Originator  2. Supervisor  3. Ma</w:t>
            </w:r>
            <w:r w:rsidR="00CF76F8" w:rsidRPr="000F1C81">
              <w:rPr>
                <w:rFonts w:ascii="Arial" w:hAnsi="Arial" w:cs="Arial"/>
                <w:b/>
                <w:sz w:val="16"/>
                <w:szCs w:val="16"/>
              </w:rPr>
              <w:t xml:space="preserve">nager  4. Safety Office (Box 8)  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t>5. Security</w:t>
            </w:r>
            <w:r w:rsidR="00CF76F8" w:rsidRPr="000F1C81">
              <w:rPr>
                <w:rFonts w:ascii="Arial" w:hAnsi="Arial" w:cs="Arial"/>
                <w:b/>
                <w:sz w:val="16"/>
                <w:szCs w:val="16"/>
              </w:rPr>
              <w:t xml:space="preserve"> (Box25)</w:t>
            </w:r>
            <w:r w:rsidRPr="000F1C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430EF" w:rsidRPr="000F1C81" w:rsidRDefault="00D430EF" w:rsidP="000C1F79">
      <w:pPr>
        <w:rPr>
          <w:rFonts w:ascii="Arial" w:hAnsi="Arial" w:cs="Arial"/>
          <w:b/>
          <w:sz w:val="16"/>
          <w:szCs w:val="16"/>
        </w:rPr>
      </w:pPr>
    </w:p>
    <w:sectPr w:rsidR="00D430EF" w:rsidRPr="000F1C81" w:rsidSect="00726A62">
      <w:type w:val="continuous"/>
      <w:pgSz w:w="12240" w:h="15840"/>
      <w:pgMar w:top="720" w:right="720" w:bottom="720" w:left="72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F0" w:rsidRDefault="008E39F0" w:rsidP="008745C6">
      <w:r>
        <w:separator/>
      </w:r>
    </w:p>
  </w:endnote>
  <w:endnote w:type="continuationSeparator" w:id="0">
    <w:p w:rsidR="008E39F0" w:rsidRDefault="008E39F0" w:rsidP="0087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AD" w:rsidRDefault="00136AAD" w:rsidP="00726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AAD" w:rsidRDefault="00136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AD" w:rsidRPr="00A01D4E" w:rsidRDefault="00136AAD">
    <w:pPr>
      <w:pStyle w:val="Footer"/>
      <w:rPr>
        <w:sz w:val="18"/>
      </w:rPr>
    </w:pPr>
    <w:r>
      <w:ptab w:relativeTo="margin" w:alignment="center" w:leader="none"/>
    </w:r>
    <w:r w:rsidRPr="00A01D4E">
      <w:rPr>
        <w:b/>
      </w:rPr>
      <w:ptab w:relativeTo="margin" w:alignment="right" w:leader="none"/>
    </w:r>
    <w:r w:rsidRPr="00A01D4E">
      <w:rPr>
        <w:b/>
      </w:rPr>
      <w:t>E-09</w:t>
    </w:r>
    <w:r>
      <w:t xml:space="preserve"> </w:t>
    </w:r>
    <w:r>
      <w:rPr>
        <w:sz w:val="18"/>
      </w:rPr>
      <w:t>(revised 7/11)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F0" w:rsidRDefault="008E39F0" w:rsidP="008745C6">
      <w:r>
        <w:separator/>
      </w:r>
    </w:p>
  </w:footnote>
  <w:footnote w:type="continuationSeparator" w:id="0">
    <w:p w:rsidR="008E39F0" w:rsidRDefault="008E39F0" w:rsidP="0087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295"/>
    <w:multiLevelType w:val="hybridMultilevel"/>
    <w:tmpl w:val="87E2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1A4A"/>
    <w:multiLevelType w:val="hybridMultilevel"/>
    <w:tmpl w:val="1C5C6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A"/>
    <w:rsid w:val="0001648D"/>
    <w:rsid w:val="000227BC"/>
    <w:rsid w:val="0003410D"/>
    <w:rsid w:val="0004470C"/>
    <w:rsid w:val="00045456"/>
    <w:rsid w:val="00093126"/>
    <w:rsid w:val="000C1F79"/>
    <w:rsid w:val="000E51E9"/>
    <w:rsid w:val="000F1C81"/>
    <w:rsid w:val="00123238"/>
    <w:rsid w:val="00136AAD"/>
    <w:rsid w:val="0016597E"/>
    <w:rsid w:val="001D04C8"/>
    <w:rsid w:val="002531B0"/>
    <w:rsid w:val="002776A8"/>
    <w:rsid w:val="00277BCD"/>
    <w:rsid w:val="002B5017"/>
    <w:rsid w:val="002C70E1"/>
    <w:rsid w:val="002E3333"/>
    <w:rsid w:val="002F6D06"/>
    <w:rsid w:val="002F7D32"/>
    <w:rsid w:val="003676AC"/>
    <w:rsid w:val="00377EB7"/>
    <w:rsid w:val="00381DE4"/>
    <w:rsid w:val="00383FEA"/>
    <w:rsid w:val="00390FFD"/>
    <w:rsid w:val="00391A5E"/>
    <w:rsid w:val="003B5440"/>
    <w:rsid w:val="003E0900"/>
    <w:rsid w:val="003E359E"/>
    <w:rsid w:val="003E3DA5"/>
    <w:rsid w:val="0043233A"/>
    <w:rsid w:val="00470BEA"/>
    <w:rsid w:val="00477CA8"/>
    <w:rsid w:val="004A1639"/>
    <w:rsid w:val="004C7B65"/>
    <w:rsid w:val="004E144B"/>
    <w:rsid w:val="004F4933"/>
    <w:rsid w:val="004F7C67"/>
    <w:rsid w:val="00540943"/>
    <w:rsid w:val="00544AF6"/>
    <w:rsid w:val="005566B5"/>
    <w:rsid w:val="005649F8"/>
    <w:rsid w:val="005710FA"/>
    <w:rsid w:val="005A1E9C"/>
    <w:rsid w:val="005B114A"/>
    <w:rsid w:val="005B33C3"/>
    <w:rsid w:val="005E31F8"/>
    <w:rsid w:val="00621C90"/>
    <w:rsid w:val="00685EFE"/>
    <w:rsid w:val="00691D7D"/>
    <w:rsid w:val="006B07EE"/>
    <w:rsid w:val="006D7F78"/>
    <w:rsid w:val="00726A62"/>
    <w:rsid w:val="00762B80"/>
    <w:rsid w:val="007A073F"/>
    <w:rsid w:val="007E1E5D"/>
    <w:rsid w:val="007F7247"/>
    <w:rsid w:val="008745C6"/>
    <w:rsid w:val="008C1783"/>
    <w:rsid w:val="008D1B5E"/>
    <w:rsid w:val="008D3EFF"/>
    <w:rsid w:val="008E143E"/>
    <w:rsid w:val="008E1AEA"/>
    <w:rsid w:val="008E39F0"/>
    <w:rsid w:val="008F43ED"/>
    <w:rsid w:val="009414F9"/>
    <w:rsid w:val="00946B03"/>
    <w:rsid w:val="0095175D"/>
    <w:rsid w:val="00965662"/>
    <w:rsid w:val="00965904"/>
    <w:rsid w:val="00971E61"/>
    <w:rsid w:val="00975C3C"/>
    <w:rsid w:val="00987FBA"/>
    <w:rsid w:val="009B1F92"/>
    <w:rsid w:val="009E4431"/>
    <w:rsid w:val="009E74E4"/>
    <w:rsid w:val="00A01D4E"/>
    <w:rsid w:val="00A319EA"/>
    <w:rsid w:val="00A42C41"/>
    <w:rsid w:val="00A453FC"/>
    <w:rsid w:val="00A73D0E"/>
    <w:rsid w:val="00A87CA3"/>
    <w:rsid w:val="00AC3081"/>
    <w:rsid w:val="00AC5AE4"/>
    <w:rsid w:val="00AF74EA"/>
    <w:rsid w:val="00B042A6"/>
    <w:rsid w:val="00B73EBA"/>
    <w:rsid w:val="00B807A1"/>
    <w:rsid w:val="00B8300B"/>
    <w:rsid w:val="00B85480"/>
    <w:rsid w:val="00BD0045"/>
    <w:rsid w:val="00BD2236"/>
    <w:rsid w:val="00BD6CC2"/>
    <w:rsid w:val="00C122D1"/>
    <w:rsid w:val="00C75CEF"/>
    <w:rsid w:val="00CF272C"/>
    <w:rsid w:val="00CF76F8"/>
    <w:rsid w:val="00D430EF"/>
    <w:rsid w:val="00D57637"/>
    <w:rsid w:val="00D75FF9"/>
    <w:rsid w:val="00D7670E"/>
    <w:rsid w:val="00D92684"/>
    <w:rsid w:val="00D94295"/>
    <w:rsid w:val="00DF1716"/>
    <w:rsid w:val="00E03304"/>
    <w:rsid w:val="00E13624"/>
    <w:rsid w:val="00E471D8"/>
    <w:rsid w:val="00E55BAF"/>
    <w:rsid w:val="00E61C69"/>
    <w:rsid w:val="00E93A3E"/>
    <w:rsid w:val="00E969F2"/>
    <w:rsid w:val="00EB79C5"/>
    <w:rsid w:val="00EC40A4"/>
    <w:rsid w:val="00EC723C"/>
    <w:rsid w:val="00ED34E5"/>
    <w:rsid w:val="00F045CB"/>
    <w:rsid w:val="00F44083"/>
    <w:rsid w:val="00F443A5"/>
    <w:rsid w:val="00F70BDB"/>
    <w:rsid w:val="00FD4964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87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7F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7FBA"/>
  </w:style>
  <w:style w:type="paragraph" w:styleId="ListParagraph">
    <w:name w:val="List Paragraph"/>
    <w:basedOn w:val="Normal"/>
    <w:uiPriority w:val="34"/>
    <w:qFormat/>
    <w:rsid w:val="003676AC"/>
    <w:pPr>
      <w:ind w:left="720"/>
      <w:contextualSpacing/>
    </w:pPr>
  </w:style>
  <w:style w:type="table" w:styleId="TableGrid">
    <w:name w:val="Table Grid"/>
    <w:basedOn w:val="TableNormal"/>
    <w:uiPriority w:val="59"/>
    <w:rsid w:val="005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C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C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C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CA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4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87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7F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7FBA"/>
  </w:style>
  <w:style w:type="paragraph" w:styleId="ListParagraph">
    <w:name w:val="List Paragraph"/>
    <w:basedOn w:val="Normal"/>
    <w:uiPriority w:val="34"/>
    <w:qFormat/>
    <w:rsid w:val="003676AC"/>
    <w:pPr>
      <w:ind w:left="720"/>
      <w:contextualSpacing/>
    </w:pPr>
  </w:style>
  <w:style w:type="table" w:styleId="TableGrid">
    <w:name w:val="Table Grid"/>
    <w:basedOn w:val="TableNormal"/>
    <w:uiPriority w:val="59"/>
    <w:rsid w:val="005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C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C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C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CA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4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varaK\Local%20Settings\Temporary%20Internet%20Files\Content.Outlook\TLF7G2QO\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A1D1B03234F5F86877FCEE789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EC26-97E9-4842-A142-CBBDF88C06D7}"/>
      </w:docPartPr>
      <w:docPartBody>
        <w:p w:rsidR="00231F13" w:rsidRDefault="00902A0D">
          <w:pPr>
            <w:pStyle w:val="FADA1D1B03234F5F86877FCEE7892D01"/>
          </w:pPr>
          <w:r w:rsidRPr="000F1C81">
            <w:rPr>
              <w:rStyle w:val="PlaceholderText"/>
              <w:rFonts w:ascii="Arial" w:eastAsiaTheme="minorHAnsi" w:hAnsi="Arial"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40047894ADDA40C3999BEB05D5B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9D91-71A2-47B3-A77D-4C1AEC126A40}"/>
      </w:docPartPr>
      <w:docPartBody>
        <w:p w:rsidR="00231F13" w:rsidRDefault="00902A0D">
          <w:pPr>
            <w:pStyle w:val="40047894ADDA40C3999BEB05D5B1726D"/>
          </w:pPr>
          <w:r w:rsidRPr="000F1C81">
            <w:rPr>
              <w:rStyle w:val="PlaceholderText"/>
              <w:rFonts w:ascii="Arial" w:eastAsiaTheme="minorHAnsi" w:hAnsi="Arial"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A0D"/>
    <w:rsid w:val="00231F13"/>
    <w:rsid w:val="009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F13"/>
    <w:rPr>
      <w:color w:val="808080"/>
    </w:rPr>
  </w:style>
  <w:style w:type="paragraph" w:customStyle="1" w:styleId="FADA1D1B03234F5F86877FCEE7892D01">
    <w:name w:val="FADA1D1B03234F5F86877FCEE7892D01"/>
    <w:rsid w:val="00231F13"/>
  </w:style>
  <w:style w:type="paragraph" w:customStyle="1" w:styleId="40047894ADDA40C3999BEB05D5B1726D">
    <w:name w:val="40047894ADDA40C3999BEB05D5B1726D"/>
    <w:rsid w:val="00231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1442-F60F-4A2D-B173-9E87525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Parks and Recreation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AlvaraK</dc:creator>
  <cp:lastModifiedBy>Ciecko, Lisa</cp:lastModifiedBy>
  <cp:revision>2</cp:revision>
  <cp:lastPrinted>2011-08-04T03:02:00Z</cp:lastPrinted>
  <dcterms:created xsi:type="dcterms:W3CDTF">2015-07-30T22:30:00Z</dcterms:created>
  <dcterms:modified xsi:type="dcterms:W3CDTF">2015-07-30T22:30:00Z</dcterms:modified>
</cp:coreProperties>
</file>